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5066" w14:textId="297A084F" w:rsidR="00361DB3" w:rsidRPr="008F5352" w:rsidRDefault="009308E7" w:rsidP="00767E12">
      <w:pPr>
        <w:tabs>
          <w:tab w:val="left" w:pos="4253"/>
        </w:tabs>
        <w:spacing w:after="480" w:line="240" w:lineRule="exact"/>
        <w:ind w:right="5245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8871B" wp14:editId="74941B51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D4CF" w14:textId="0A4494E1" w:rsidR="00352835" w:rsidRPr="00536A81" w:rsidRDefault="00C62530" w:rsidP="00C62530">
                            <w:pPr>
                              <w:jc w:val="center"/>
                            </w:pPr>
                            <w:r>
                              <w:t>263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8871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14:paraId="07C6D4CF" w14:textId="0A4494E1" w:rsidR="00352835" w:rsidRPr="00536A81" w:rsidRDefault="00C62530" w:rsidP="00C62530">
                      <w:pPr>
                        <w:jc w:val="center"/>
                      </w:pPr>
                      <w:r>
                        <w:t>263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0E8E86F" wp14:editId="3229EDD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5891A" wp14:editId="3CB96EEE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887FE" w14:textId="7802F58B" w:rsidR="00352835" w:rsidRPr="00C06726" w:rsidRDefault="00C62530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891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0BF887FE" w14:textId="7802F58B" w:rsidR="00352835" w:rsidRPr="00C06726" w:rsidRDefault="00C62530" w:rsidP="00C06726">
                      <w:pPr>
                        <w:jc w:val="center"/>
                      </w:pPr>
                      <w: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 xml:space="preserve">внесении изменений в </w:t>
      </w:r>
      <w:r w:rsidR="00111848" w:rsidRPr="00111848">
        <w:rPr>
          <w:b/>
          <w:noProof/>
        </w:rPr>
        <w:t>Положени</w:t>
      </w:r>
      <w:r w:rsidR="00943035">
        <w:rPr>
          <w:b/>
          <w:noProof/>
        </w:rPr>
        <w:t>е</w:t>
      </w:r>
      <w:r w:rsidR="00111848" w:rsidRPr="00111848">
        <w:rPr>
          <w:b/>
          <w:noProof/>
        </w:rPr>
        <w:t xml:space="preserve"> о </w:t>
      </w:r>
      <w:bookmarkStart w:id="0" w:name="_Hlk150100372"/>
      <w:r w:rsidR="00A227F1">
        <w:rPr>
          <w:b/>
          <w:noProof/>
        </w:rPr>
        <w:t>муниципальном маневренном</w:t>
      </w:r>
      <w:r w:rsidR="00D12E98">
        <w:rPr>
          <w:b/>
          <w:noProof/>
        </w:rPr>
        <w:t xml:space="preserve"> жилищно</w:t>
      </w:r>
      <w:r w:rsidR="008F5352">
        <w:rPr>
          <w:b/>
          <w:noProof/>
        </w:rPr>
        <w:t>м</w:t>
      </w:r>
      <w:r w:rsidR="00D12E98">
        <w:rPr>
          <w:b/>
          <w:noProof/>
        </w:rPr>
        <w:t xml:space="preserve"> фонд</w:t>
      </w:r>
      <w:r w:rsidR="008F5352">
        <w:rPr>
          <w:b/>
          <w:noProof/>
        </w:rPr>
        <w:t>е</w:t>
      </w:r>
      <w:r w:rsidR="00111848" w:rsidRPr="00111848">
        <w:rPr>
          <w:b/>
          <w:noProof/>
        </w:rPr>
        <w:t xml:space="preserve"> Пермского муниципального округа Пермского края</w:t>
      </w:r>
      <w:r w:rsidR="001004D5" w:rsidRPr="001004D5">
        <w:rPr>
          <w:b/>
          <w:noProof/>
        </w:rPr>
        <w:t xml:space="preserve">, утвержденное решением Думы Пермского муниципального округа Пермского края от </w:t>
      </w:r>
      <w:r w:rsidR="00A227F1">
        <w:rPr>
          <w:b/>
          <w:noProof/>
        </w:rPr>
        <w:t>16</w:t>
      </w:r>
      <w:r w:rsidR="00361DB3">
        <w:rPr>
          <w:b/>
          <w:noProof/>
        </w:rPr>
        <w:t xml:space="preserve"> </w:t>
      </w:r>
      <w:r w:rsidR="00A227F1">
        <w:rPr>
          <w:b/>
          <w:noProof/>
        </w:rPr>
        <w:t>февраля</w:t>
      </w:r>
      <w:r w:rsidR="00361DB3">
        <w:rPr>
          <w:b/>
          <w:noProof/>
        </w:rPr>
        <w:t xml:space="preserve"> </w:t>
      </w:r>
      <w:r w:rsidR="001004D5" w:rsidRPr="001004D5">
        <w:rPr>
          <w:b/>
          <w:noProof/>
        </w:rPr>
        <w:t>202</w:t>
      </w:r>
      <w:r w:rsidR="00D12E98">
        <w:rPr>
          <w:b/>
          <w:noProof/>
        </w:rPr>
        <w:t>3</w:t>
      </w:r>
      <w:r w:rsidR="00361DB3">
        <w:rPr>
          <w:b/>
          <w:noProof/>
        </w:rPr>
        <w:t xml:space="preserve"> г.</w:t>
      </w:r>
      <w:r w:rsidR="001004D5" w:rsidRPr="001004D5">
        <w:rPr>
          <w:b/>
          <w:noProof/>
        </w:rPr>
        <w:t xml:space="preserve"> №</w:t>
      </w:r>
      <w:r>
        <w:rPr>
          <w:b/>
          <w:noProof/>
        </w:rPr>
        <w:t xml:space="preserve"> </w:t>
      </w:r>
      <w:r w:rsidR="00D12E98">
        <w:rPr>
          <w:b/>
          <w:noProof/>
        </w:rPr>
        <w:t>1</w:t>
      </w:r>
      <w:r w:rsidR="00A227F1">
        <w:rPr>
          <w:b/>
          <w:noProof/>
        </w:rPr>
        <w:t>24</w:t>
      </w:r>
    </w:p>
    <w:p w14:paraId="6BBD3763" w14:textId="64A846E9" w:rsidR="001004D5" w:rsidRPr="00550614" w:rsidRDefault="00361DB3" w:rsidP="009A0E3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227F1">
        <w:rPr>
          <w:rFonts w:ascii="Times New Roman" w:hAnsi="Times New Roman" w:cs="Times New Roman"/>
          <w:sz w:val="28"/>
          <w:szCs w:val="28"/>
        </w:rPr>
        <w:t>о</w:t>
      </w:r>
      <w:r w:rsidR="006E22BC">
        <w:rPr>
          <w:rFonts w:ascii="Times New Roman" w:hAnsi="Times New Roman" w:cs="Times New Roman"/>
          <w:sz w:val="28"/>
          <w:szCs w:val="28"/>
        </w:rPr>
        <w:t xml:space="preserve"> статьями 92,</w:t>
      </w:r>
      <w:r w:rsidR="006B06A9">
        <w:rPr>
          <w:rFonts w:ascii="Times New Roman" w:hAnsi="Times New Roman" w:cs="Times New Roman"/>
          <w:sz w:val="28"/>
          <w:szCs w:val="28"/>
        </w:rPr>
        <w:t xml:space="preserve"> 95,</w:t>
      </w:r>
      <w:r w:rsidR="006E22BC">
        <w:rPr>
          <w:rFonts w:ascii="Times New Roman" w:hAnsi="Times New Roman" w:cs="Times New Roman"/>
          <w:sz w:val="28"/>
          <w:szCs w:val="28"/>
        </w:rPr>
        <w:t xml:space="preserve"> 99, 103</w:t>
      </w:r>
      <w:r w:rsidR="00A227F1">
        <w:rPr>
          <w:rFonts w:ascii="Times New Roman" w:hAnsi="Times New Roman" w:cs="Times New Roman"/>
          <w:sz w:val="28"/>
          <w:szCs w:val="28"/>
        </w:rPr>
        <w:t>, 106</w:t>
      </w:r>
      <w:r w:rsidR="006E22B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D12E98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="00A227F1">
        <w:rPr>
          <w:rFonts w:ascii="Times New Roman" w:hAnsi="Times New Roman" w:cs="Times New Roman"/>
          <w:sz w:val="28"/>
          <w:szCs w:val="28"/>
        </w:rPr>
        <w:t xml:space="preserve">3, </w:t>
      </w:r>
      <w:r w:rsidR="006E22BC">
        <w:rPr>
          <w:rFonts w:ascii="Times New Roman" w:hAnsi="Times New Roman" w:cs="Times New Roman"/>
          <w:sz w:val="28"/>
          <w:szCs w:val="28"/>
        </w:rPr>
        <w:t>6</w:t>
      </w:r>
      <w:r w:rsidR="00D12E98">
        <w:rPr>
          <w:rFonts w:ascii="Times New Roman" w:hAnsi="Times New Roman" w:cs="Times New Roman"/>
          <w:sz w:val="28"/>
          <w:szCs w:val="28"/>
        </w:rPr>
        <w:t xml:space="preserve"> </w:t>
      </w:r>
      <w:r w:rsidR="00A207B2">
        <w:rPr>
          <w:rFonts w:ascii="Times New Roman" w:hAnsi="Times New Roman" w:cs="Times New Roman"/>
          <w:sz w:val="28"/>
          <w:szCs w:val="28"/>
        </w:rPr>
        <w:t>част</w:t>
      </w:r>
      <w:r w:rsidR="00D12E98">
        <w:rPr>
          <w:rFonts w:ascii="Times New Roman" w:hAnsi="Times New Roman" w:cs="Times New Roman"/>
          <w:sz w:val="28"/>
          <w:szCs w:val="28"/>
        </w:rPr>
        <w:t>и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D12E98">
        <w:rPr>
          <w:rFonts w:ascii="Times New Roman" w:hAnsi="Times New Roman" w:cs="Times New Roman"/>
          <w:sz w:val="28"/>
          <w:szCs w:val="28"/>
        </w:rPr>
        <w:t>1</w:t>
      </w:r>
      <w:r w:rsidR="00A207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12E98">
        <w:rPr>
          <w:rFonts w:ascii="Times New Roman" w:hAnsi="Times New Roman" w:cs="Times New Roman"/>
          <w:sz w:val="28"/>
          <w:szCs w:val="28"/>
        </w:rPr>
        <w:t>16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550614">
        <w:rPr>
          <w:rFonts w:ascii="Times New Roman" w:hAnsi="Times New Roman" w:cs="Times New Roman"/>
          <w:sz w:val="28"/>
          <w:szCs w:val="28"/>
        </w:rPr>
        <w:t>Федеральн</w:t>
      </w:r>
      <w:r w:rsidR="00A207B2">
        <w:rPr>
          <w:rFonts w:ascii="Times New Roman" w:hAnsi="Times New Roman" w:cs="Times New Roman"/>
          <w:sz w:val="28"/>
          <w:szCs w:val="28"/>
        </w:rPr>
        <w:t>ого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7B2">
        <w:rPr>
          <w:rFonts w:ascii="Times New Roman" w:hAnsi="Times New Roman" w:cs="Times New Roman"/>
          <w:sz w:val="28"/>
          <w:szCs w:val="28"/>
        </w:rPr>
        <w:t>а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D49C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января 2006 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6E22B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227F1">
        <w:rPr>
          <w:rFonts w:ascii="Times New Roman" w:hAnsi="Times New Roman" w:cs="Times New Roman"/>
          <w:sz w:val="28"/>
          <w:szCs w:val="28"/>
        </w:rPr>
        <w:t xml:space="preserve">3, </w:t>
      </w:r>
      <w:r w:rsidR="006E22BC">
        <w:rPr>
          <w:rFonts w:ascii="Times New Roman" w:hAnsi="Times New Roman" w:cs="Times New Roman"/>
          <w:sz w:val="28"/>
          <w:szCs w:val="28"/>
        </w:rPr>
        <w:t xml:space="preserve">7 части 1 статьи 5, </w:t>
      </w:r>
      <w:r w:rsidR="003269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E22BC">
        <w:rPr>
          <w:rFonts w:ascii="Times New Roman" w:hAnsi="Times New Roman" w:cs="Times New Roman"/>
          <w:sz w:val="28"/>
          <w:szCs w:val="28"/>
        </w:rPr>
        <w:t>1</w:t>
      </w:r>
      <w:r w:rsidR="0032697A">
        <w:rPr>
          <w:rFonts w:ascii="Times New Roman" w:hAnsi="Times New Roman" w:cs="Times New Roman"/>
          <w:sz w:val="28"/>
          <w:szCs w:val="28"/>
        </w:rPr>
        <w:t xml:space="preserve"> </w:t>
      </w:r>
      <w:r w:rsidR="00A207B2">
        <w:rPr>
          <w:rFonts w:ascii="Times New Roman" w:hAnsi="Times New Roman" w:cs="Times New Roman"/>
          <w:sz w:val="28"/>
          <w:szCs w:val="28"/>
        </w:rPr>
        <w:t>част</w:t>
      </w:r>
      <w:r w:rsidR="0032697A">
        <w:rPr>
          <w:rFonts w:ascii="Times New Roman" w:hAnsi="Times New Roman" w:cs="Times New Roman"/>
          <w:sz w:val="28"/>
          <w:szCs w:val="28"/>
        </w:rPr>
        <w:t>и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32697A">
        <w:rPr>
          <w:rFonts w:ascii="Times New Roman" w:hAnsi="Times New Roman" w:cs="Times New Roman"/>
          <w:sz w:val="28"/>
          <w:szCs w:val="28"/>
        </w:rPr>
        <w:t>2</w:t>
      </w:r>
      <w:r w:rsidR="00A207B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2697A">
        <w:rPr>
          <w:rFonts w:ascii="Times New Roman" w:hAnsi="Times New Roman" w:cs="Times New Roman"/>
          <w:sz w:val="28"/>
          <w:szCs w:val="28"/>
        </w:rPr>
        <w:t>25</w:t>
      </w:r>
      <w:r w:rsidR="00A207B2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550614">
        <w:rPr>
          <w:rFonts w:ascii="Times New Roman" w:hAnsi="Times New Roman" w:cs="Times New Roman"/>
          <w:sz w:val="28"/>
          <w:szCs w:val="28"/>
        </w:rPr>
        <w:t>Устав</w:t>
      </w:r>
      <w:r w:rsidR="00A207B2">
        <w:rPr>
          <w:rFonts w:ascii="Times New Roman" w:hAnsi="Times New Roman" w:cs="Times New Roman"/>
          <w:sz w:val="28"/>
          <w:szCs w:val="28"/>
        </w:rPr>
        <w:t>а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Пермского муниц</w:t>
      </w:r>
      <w:r w:rsidR="00767E12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</w:p>
    <w:p w14:paraId="5502C51A" w14:textId="77777777" w:rsidR="001004D5" w:rsidRPr="001004D5" w:rsidRDefault="001004D5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14:paraId="66506543" w14:textId="082D302B" w:rsidR="001004D5" w:rsidRDefault="00550614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 xml:space="preserve">Внести в </w:t>
      </w:r>
      <w:r w:rsidR="00111848" w:rsidRPr="00111848">
        <w:t>Положени</w:t>
      </w:r>
      <w:r w:rsidR="00111848">
        <w:t>е</w:t>
      </w:r>
      <w:r w:rsidR="00111848" w:rsidRPr="00111848">
        <w:t xml:space="preserve"> </w:t>
      </w:r>
      <w:r w:rsidR="006D488F">
        <w:t xml:space="preserve">о </w:t>
      </w:r>
      <w:r w:rsidR="005576AA" w:rsidRPr="005576AA">
        <w:t>муниципальном маневренном жилищном фонде Пермского муниципального округа Пермского края, утвержденное решением Думы Пермского муниципального округа Пермского края от 16 февраля 2023 г. № 124</w:t>
      </w:r>
      <w:r w:rsidR="00767E12">
        <w:t xml:space="preserve">, </w:t>
      </w:r>
      <w:r w:rsidR="001004D5" w:rsidRPr="001004D5">
        <w:rPr>
          <w:szCs w:val="28"/>
        </w:rPr>
        <w:t>следующие изменения:</w:t>
      </w:r>
    </w:p>
    <w:p w14:paraId="3985D9A1" w14:textId="7F741D3B" w:rsidR="00364991" w:rsidRPr="005576AA" w:rsidRDefault="00364991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5576AA">
        <w:rPr>
          <w:szCs w:val="28"/>
        </w:rPr>
        <w:t xml:space="preserve">в </w:t>
      </w:r>
      <w:r w:rsidR="006D488F">
        <w:rPr>
          <w:szCs w:val="28"/>
        </w:rPr>
        <w:t>пункт</w:t>
      </w:r>
      <w:r w:rsidR="005576AA">
        <w:rPr>
          <w:szCs w:val="28"/>
        </w:rPr>
        <w:t>е</w:t>
      </w:r>
      <w:r w:rsidR="006D488F">
        <w:rPr>
          <w:szCs w:val="28"/>
        </w:rPr>
        <w:t xml:space="preserve"> </w:t>
      </w:r>
      <w:r w:rsidR="005576AA">
        <w:rPr>
          <w:szCs w:val="28"/>
        </w:rPr>
        <w:t>1.6</w:t>
      </w:r>
      <w:r w:rsidR="006D488F">
        <w:rPr>
          <w:szCs w:val="28"/>
        </w:rPr>
        <w:t xml:space="preserve">. </w:t>
      </w:r>
      <w:r w:rsidR="00F968D3">
        <w:rPr>
          <w:szCs w:val="28"/>
        </w:rPr>
        <w:t>р</w:t>
      </w:r>
      <w:r>
        <w:rPr>
          <w:szCs w:val="28"/>
        </w:rPr>
        <w:t>аздел</w:t>
      </w:r>
      <w:r w:rsidR="006D488F">
        <w:rPr>
          <w:szCs w:val="28"/>
        </w:rPr>
        <w:t>а</w:t>
      </w:r>
      <w:r>
        <w:rPr>
          <w:szCs w:val="28"/>
        </w:rPr>
        <w:t xml:space="preserve"> </w:t>
      </w:r>
      <w:r w:rsidR="009D49C3">
        <w:rPr>
          <w:szCs w:val="28"/>
          <w:lang w:val="en-US"/>
        </w:rPr>
        <w:t>I</w:t>
      </w:r>
      <w:r w:rsidR="005576AA">
        <w:rPr>
          <w:szCs w:val="28"/>
        </w:rPr>
        <w:t xml:space="preserve"> слова «специализированные жилые помещения» заменить на «Жилые помещения маневренного фонда»;</w:t>
      </w:r>
    </w:p>
    <w:p w14:paraId="3549ADFB" w14:textId="65265BAD" w:rsidR="00111848" w:rsidRDefault="001004D5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1004D5">
        <w:rPr>
          <w:szCs w:val="28"/>
        </w:rPr>
        <w:t>1.</w:t>
      </w:r>
      <w:r w:rsidR="00244F8B">
        <w:rPr>
          <w:szCs w:val="28"/>
        </w:rPr>
        <w:t>2</w:t>
      </w:r>
      <w:r w:rsidRPr="001004D5">
        <w:rPr>
          <w:szCs w:val="28"/>
        </w:rPr>
        <w:t>.</w:t>
      </w:r>
      <w:r w:rsidR="00550614">
        <w:rPr>
          <w:szCs w:val="28"/>
        </w:rPr>
        <w:t xml:space="preserve"> </w:t>
      </w:r>
      <w:r w:rsidR="006D488F">
        <w:rPr>
          <w:szCs w:val="28"/>
        </w:rPr>
        <w:t xml:space="preserve">пункт </w:t>
      </w:r>
      <w:r w:rsidR="004E7C91">
        <w:rPr>
          <w:szCs w:val="28"/>
        </w:rPr>
        <w:t>1.8</w:t>
      </w:r>
      <w:r w:rsidR="005F036F">
        <w:rPr>
          <w:szCs w:val="28"/>
        </w:rPr>
        <w:t>.</w:t>
      </w:r>
      <w:r w:rsidR="006D488F">
        <w:rPr>
          <w:szCs w:val="28"/>
        </w:rPr>
        <w:t xml:space="preserve"> раздела </w:t>
      </w:r>
      <w:r w:rsidR="005F036F">
        <w:rPr>
          <w:szCs w:val="28"/>
          <w:lang w:val="en-US"/>
        </w:rPr>
        <w:t>I</w:t>
      </w:r>
      <w:r w:rsidR="006D488F">
        <w:rPr>
          <w:szCs w:val="28"/>
        </w:rPr>
        <w:t xml:space="preserve"> изложить в следующей редакции: </w:t>
      </w:r>
    </w:p>
    <w:p w14:paraId="4F12EE77" w14:textId="2B48BC39" w:rsidR="006D488F" w:rsidRDefault="00111848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4E7C91">
        <w:rPr>
          <w:szCs w:val="28"/>
        </w:rPr>
        <w:t>1.8</w:t>
      </w:r>
      <w:r w:rsidR="005F036F">
        <w:rPr>
          <w:szCs w:val="28"/>
        </w:rPr>
        <w:t>.</w:t>
      </w:r>
      <w:r w:rsidR="004E7C91">
        <w:rPr>
          <w:szCs w:val="28"/>
        </w:rPr>
        <w:t xml:space="preserve"> Договоры найма муниципального маневренного фонда, заключенные до принятия настоящего Положения</w:t>
      </w:r>
      <w:r w:rsidR="00D21093">
        <w:rPr>
          <w:szCs w:val="28"/>
        </w:rPr>
        <w:t>,</w:t>
      </w:r>
      <w:r w:rsidR="004E7C91">
        <w:rPr>
          <w:szCs w:val="28"/>
        </w:rPr>
        <w:t xml:space="preserve"> сохраняют свое действие</w:t>
      </w:r>
      <w:r w:rsidR="006D488F">
        <w:rPr>
          <w:szCs w:val="28"/>
        </w:rPr>
        <w:t>»</w:t>
      </w:r>
      <w:r w:rsidR="00D21093">
        <w:rPr>
          <w:szCs w:val="28"/>
        </w:rPr>
        <w:t>;</w:t>
      </w:r>
    </w:p>
    <w:p w14:paraId="74458D40" w14:textId="1475C2C3" w:rsidR="00D21093" w:rsidRDefault="00D21093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1.3. пункт 1.10.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исключить;</w:t>
      </w:r>
    </w:p>
    <w:p w14:paraId="04BD7D8C" w14:textId="6D78958F" w:rsidR="00D21093" w:rsidRDefault="00D21093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1.4. в пункте 1.11.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слова «указанным в пункте 1.10 настоящего Положения» исключить;</w:t>
      </w:r>
    </w:p>
    <w:p w14:paraId="460E8290" w14:textId="01849F94" w:rsidR="00D21093" w:rsidRDefault="00903B6F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1.5. в пункте 1.11.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после слова «собственности» дополнить словами </w:t>
      </w:r>
      <w:r>
        <w:rPr>
          <w:szCs w:val="28"/>
        </w:rPr>
        <w:lastRenderedPageBreak/>
        <w:t>«, и признанными малоимущими, в целях постановки на учет в качестве нуждающихся в жилых помещениях, предоставляемых по договорам социального найма.»;</w:t>
      </w:r>
    </w:p>
    <w:p w14:paraId="57EA9E2C" w14:textId="12F0344A" w:rsidR="003F0D25" w:rsidRDefault="003F0D25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1.6. пункт 1.15.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дополнить </w:t>
      </w:r>
      <w:r w:rsidR="006B06A9">
        <w:rPr>
          <w:szCs w:val="28"/>
        </w:rPr>
        <w:t xml:space="preserve">абзацем </w:t>
      </w:r>
      <w:r>
        <w:rPr>
          <w:szCs w:val="28"/>
        </w:rPr>
        <w:t>шестым следующего содержания:</w:t>
      </w:r>
    </w:p>
    <w:p w14:paraId="502FAD69" w14:textId="4CEBF0DC" w:rsidR="003F0D25" w:rsidRDefault="003F0D25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B06A9" w:rsidRPr="006B06A9">
        <w:rPr>
          <w:szCs w:val="28"/>
        </w:rPr>
        <w:t>если жилое помещение не может быть отнесено в соответствии с действующим законодательством к жилому помещению маневренного фонда.»</w:t>
      </w:r>
      <w:r>
        <w:rPr>
          <w:szCs w:val="28"/>
        </w:rPr>
        <w:t>;</w:t>
      </w:r>
    </w:p>
    <w:p w14:paraId="01588FFE" w14:textId="30BDBD12" w:rsidR="00F75E6D" w:rsidRPr="00F75E6D" w:rsidRDefault="00F75E6D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1.7. в пункте 2.2.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слово «администрацией» заменить словами следующего содержания «нормативными правовыми актами»;</w:t>
      </w:r>
    </w:p>
    <w:p w14:paraId="73CF2F47" w14:textId="630D624F" w:rsidR="003F0D25" w:rsidRDefault="009D2964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75E6D">
        <w:rPr>
          <w:szCs w:val="28"/>
        </w:rPr>
        <w:t>8</w:t>
      </w:r>
      <w:r>
        <w:rPr>
          <w:szCs w:val="28"/>
        </w:rPr>
        <w:t xml:space="preserve">. подпункты 5, 6, 7 пункта 2.3.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исключить;</w:t>
      </w:r>
    </w:p>
    <w:p w14:paraId="0EFCE4C4" w14:textId="44E499B1" w:rsidR="009D2964" w:rsidRPr="0090026D" w:rsidRDefault="0090026D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1.9. в пункте 2.10.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«(в том числе документы необходимые для постановки на учет в качестве нуждающихся в жилых помещениях маневренного фонда)» исключить.</w:t>
      </w:r>
    </w:p>
    <w:p w14:paraId="24ED7B7C" w14:textId="224710C7" w:rsidR="006D488F" w:rsidRPr="006D488F" w:rsidRDefault="006D488F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50614">
        <w:rPr>
          <w:szCs w:val="28"/>
        </w:rPr>
        <w:t xml:space="preserve">. </w:t>
      </w:r>
      <w:r w:rsidRPr="006D488F">
        <w:rPr>
          <w:szCs w:val="28"/>
        </w:rPr>
        <w:t>Настоящее решение опубликовать (обнародовать)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</w:t>
      </w:r>
      <w:r w:rsidR="009A0E39">
        <w:rPr>
          <w:szCs w:val="28"/>
        </w:rPr>
        <w:t>никационной сети Интернет (www.</w:t>
      </w:r>
      <w:r w:rsidRPr="006D488F">
        <w:rPr>
          <w:szCs w:val="28"/>
        </w:rPr>
        <w:t>permokrug.ru).</w:t>
      </w:r>
    </w:p>
    <w:p w14:paraId="45A6FE7E" w14:textId="77777777" w:rsidR="006D488F" w:rsidRPr="006D488F" w:rsidRDefault="006D488F" w:rsidP="009A0E39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6D488F">
        <w:rPr>
          <w:szCs w:val="28"/>
        </w:rPr>
        <w:t>3. </w:t>
      </w:r>
      <w:r w:rsidRPr="006D488F">
        <w:rPr>
          <w:szCs w:val="28"/>
          <w:lang w:val="x-none"/>
        </w:rPr>
        <w:t>Настоящее решение вступает в силу со дня его официального опубликования</w:t>
      </w:r>
      <w:r w:rsidRPr="006D488F">
        <w:rPr>
          <w:szCs w:val="28"/>
        </w:rPr>
        <w:t xml:space="preserve"> (обнародования).</w:t>
      </w:r>
    </w:p>
    <w:bookmarkEnd w:id="1"/>
    <w:p w14:paraId="4A4DBD71" w14:textId="77777777"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14:paraId="23698393" w14:textId="77777777"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14:paraId="21E96AFB" w14:textId="77777777" w:rsidR="00550614" w:rsidRPr="009E4586" w:rsidRDefault="00550614" w:rsidP="009A0E39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12B9EB17" w14:textId="5478138E" w:rsidR="00550614" w:rsidRPr="009E4586" w:rsidRDefault="00550614" w:rsidP="009A0E39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9A0E39">
        <w:rPr>
          <w:szCs w:val="28"/>
        </w:rPr>
        <w:t xml:space="preserve"> </w:t>
      </w:r>
      <w:r>
        <w:rPr>
          <w:szCs w:val="28"/>
        </w:rPr>
        <w:t>Д.В. Гордиенко</w:t>
      </w:r>
    </w:p>
    <w:p w14:paraId="017C84E9" w14:textId="77777777" w:rsidR="00550614" w:rsidRPr="009E4586" w:rsidRDefault="00550614" w:rsidP="00550614">
      <w:pPr>
        <w:rPr>
          <w:szCs w:val="28"/>
        </w:rPr>
      </w:pPr>
    </w:p>
    <w:p w14:paraId="210390EC" w14:textId="77777777" w:rsidR="00550614" w:rsidRPr="009E4586" w:rsidRDefault="00550614" w:rsidP="009A0E39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14:paraId="20DB8302" w14:textId="77777777" w:rsidR="00550614" w:rsidRPr="009E4586" w:rsidRDefault="00550614" w:rsidP="009A0E39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203D9778" w14:textId="562526A8" w:rsidR="001004D5" w:rsidRPr="001004D5" w:rsidRDefault="00550614" w:rsidP="009A0E39">
      <w:pPr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9A0E39">
        <w:rPr>
          <w:szCs w:val="28"/>
        </w:rPr>
        <w:t xml:space="preserve">      </w:t>
      </w:r>
      <w:r>
        <w:rPr>
          <w:szCs w:val="28"/>
        </w:rPr>
        <w:t>В.Ю. Цветов</w:t>
      </w:r>
    </w:p>
    <w:sectPr w:rsidR="001004D5" w:rsidRPr="001004D5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B5540" w14:textId="77777777" w:rsidR="00B943F9" w:rsidRDefault="00B943F9" w:rsidP="00DA5614">
      <w:r>
        <w:separator/>
      </w:r>
    </w:p>
  </w:endnote>
  <w:endnote w:type="continuationSeparator" w:id="0">
    <w:p w14:paraId="5F5422D5" w14:textId="77777777" w:rsidR="00B943F9" w:rsidRDefault="00B943F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BF108" w14:textId="06B02623"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A0E39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83921" w14:textId="77777777" w:rsidR="00B943F9" w:rsidRDefault="00B943F9" w:rsidP="00DA5614">
      <w:r>
        <w:separator/>
      </w:r>
    </w:p>
  </w:footnote>
  <w:footnote w:type="continuationSeparator" w:id="0">
    <w:p w14:paraId="2C12DEC4" w14:textId="77777777" w:rsidR="00B943F9" w:rsidRDefault="00B943F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A90"/>
    <w:rsid w:val="000F1507"/>
    <w:rsid w:val="000F2004"/>
    <w:rsid w:val="000F4DAF"/>
    <w:rsid w:val="001004D5"/>
    <w:rsid w:val="001016AA"/>
    <w:rsid w:val="00104B9B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A9E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4F8B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1E37"/>
    <w:rsid w:val="002C5595"/>
    <w:rsid w:val="002D35BC"/>
    <w:rsid w:val="003023F0"/>
    <w:rsid w:val="00303D8F"/>
    <w:rsid w:val="003043D0"/>
    <w:rsid w:val="003131FA"/>
    <w:rsid w:val="003266FA"/>
    <w:rsid w:val="0032697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4991"/>
    <w:rsid w:val="00366605"/>
    <w:rsid w:val="00367904"/>
    <w:rsid w:val="003755CE"/>
    <w:rsid w:val="00377533"/>
    <w:rsid w:val="00380DE1"/>
    <w:rsid w:val="00381F08"/>
    <w:rsid w:val="003822F8"/>
    <w:rsid w:val="0038327D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0D25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E20F3"/>
    <w:rsid w:val="004E7C91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0614"/>
    <w:rsid w:val="00552D1B"/>
    <w:rsid w:val="005556DE"/>
    <w:rsid w:val="005576AA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B2C2A"/>
    <w:rsid w:val="005C27F9"/>
    <w:rsid w:val="005C2DA0"/>
    <w:rsid w:val="005C428F"/>
    <w:rsid w:val="005C7089"/>
    <w:rsid w:val="005E6154"/>
    <w:rsid w:val="005F0138"/>
    <w:rsid w:val="005F036F"/>
    <w:rsid w:val="005F2C65"/>
    <w:rsid w:val="005F4FC1"/>
    <w:rsid w:val="00604533"/>
    <w:rsid w:val="006050A8"/>
    <w:rsid w:val="00606E50"/>
    <w:rsid w:val="00612527"/>
    <w:rsid w:val="00624AD1"/>
    <w:rsid w:val="0063488E"/>
    <w:rsid w:val="006417F5"/>
    <w:rsid w:val="006419BF"/>
    <w:rsid w:val="00646C78"/>
    <w:rsid w:val="006561B7"/>
    <w:rsid w:val="00664759"/>
    <w:rsid w:val="0067033D"/>
    <w:rsid w:val="00672867"/>
    <w:rsid w:val="00672982"/>
    <w:rsid w:val="00674478"/>
    <w:rsid w:val="00677C64"/>
    <w:rsid w:val="0068289C"/>
    <w:rsid w:val="00687730"/>
    <w:rsid w:val="00693116"/>
    <w:rsid w:val="00695E85"/>
    <w:rsid w:val="006A3943"/>
    <w:rsid w:val="006A5695"/>
    <w:rsid w:val="006A7106"/>
    <w:rsid w:val="006B03C5"/>
    <w:rsid w:val="006B06A9"/>
    <w:rsid w:val="006C39F7"/>
    <w:rsid w:val="006C3A77"/>
    <w:rsid w:val="006D164A"/>
    <w:rsid w:val="006D488F"/>
    <w:rsid w:val="006D5596"/>
    <w:rsid w:val="006E0682"/>
    <w:rsid w:val="006E0B08"/>
    <w:rsid w:val="006E22BC"/>
    <w:rsid w:val="006F406E"/>
    <w:rsid w:val="007002DC"/>
    <w:rsid w:val="0070042E"/>
    <w:rsid w:val="00706813"/>
    <w:rsid w:val="0071162B"/>
    <w:rsid w:val="00717127"/>
    <w:rsid w:val="00720362"/>
    <w:rsid w:val="00721037"/>
    <w:rsid w:val="007222CA"/>
    <w:rsid w:val="00722801"/>
    <w:rsid w:val="007228D8"/>
    <w:rsid w:val="00735A14"/>
    <w:rsid w:val="00742394"/>
    <w:rsid w:val="00743C94"/>
    <w:rsid w:val="00767E12"/>
    <w:rsid w:val="00780D23"/>
    <w:rsid w:val="00784AC5"/>
    <w:rsid w:val="0079448D"/>
    <w:rsid w:val="007A212B"/>
    <w:rsid w:val="007B2B65"/>
    <w:rsid w:val="007C3B15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52DB"/>
    <w:rsid w:val="008401A6"/>
    <w:rsid w:val="00842F8F"/>
    <w:rsid w:val="00844A73"/>
    <w:rsid w:val="00854816"/>
    <w:rsid w:val="00861072"/>
    <w:rsid w:val="008659DB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E47AC"/>
    <w:rsid w:val="008E50E8"/>
    <w:rsid w:val="008F5352"/>
    <w:rsid w:val="0090026D"/>
    <w:rsid w:val="00903693"/>
    <w:rsid w:val="00903B6F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70BF4"/>
    <w:rsid w:val="00990701"/>
    <w:rsid w:val="00991DBF"/>
    <w:rsid w:val="00995E82"/>
    <w:rsid w:val="00996CA3"/>
    <w:rsid w:val="009A0E39"/>
    <w:rsid w:val="009A1E2A"/>
    <w:rsid w:val="009A7BC0"/>
    <w:rsid w:val="009D2964"/>
    <w:rsid w:val="009D49C3"/>
    <w:rsid w:val="009D5A5D"/>
    <w:rsid w:val="009D5ED0"/>
    <w:rsid w:val="009D78EE"/>
    <w:rsid w:val="009E478C"/>
    <w:rsid w:val="009F20DB"/>
    <w:rsid w:val="009F4BB8"/>
    <w:rsid w:val="009F7AC2"/>
    <w:rsid w:val="00A00A77"/>
    <w:rsid w:val="00A1365E"/>
    <w:rsid w:val="00A16D73"/>
    <w:rsid w:val="00A207B2"/>
    <w:rsid w:val="00A227F1"/>
    <w:rsid w:val="00A25988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91359"/>
    <w:rsid w:val="00B91744"/>
    <w:rsid w:val="00B93A5D"/>
    <w:rsid w:val="00B943F9"/>
    <w:rsid w:val="00B968A5"/>
    <w:rsid w:val="00BA31E0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412"/>
    <w:rsid w:val="00C50DDE"/>
    <w:rsid w:val="00C57AE8"/>
    <w:rsid w:val="00C62530"/>
    <w:rsid w:val="00C64C79"/>
    <w:rsid w:val="00C74ABC"/>
    <w:rsid w:val="00C75CF2"/>
    <w:rsid w:val="00C832D4"/>
    <w:rsid w:val="00C92126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CF6943"/>
    <w:rsid w:val="00D031EC"/>
    <w:rsid w:val="00D10674"/>
    <w:rsid w:val="00D12E98"/>
    <w:rsid w:val="00D1660C"/>
    <w:rsid w:val="00D16E9F"/>
    <w:rsid w:val="00D21093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3F66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341F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43E4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6EF0"/>
    <w:rsid w:val="00F17172"/>
    <w:rsid w:val="00F22753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75E6D"/>
    <w:rsid w:val="00F843C5"/>
    <w:rsid w:val="00F84FD1"/>
    <w:rsid w:val="00F85CEE"/>
    <w:rsid w:val="00F9449A"/>
    <w:rsid w:val="00F968D3"/>
    <w:rsid w:val="00F96FE3"/>
    <w:rsid w:val="00FA3C40"/>
    <w:rsid w:val="00FB163F"/>
    <w:rsid w:val="00FB33CE"/>
    <w:rsid w:val="00FB3AA3"/>
    <w:rsid w:val="00FC3F75"/>
    <w:rsid w:val="00FD1C66"/>
    <w:rsid w:val="00FD5A2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BA9C564"/>
  <w15:docId w15:val="{39785A69-A6B3-470A-AF52-C3A79AD6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36499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4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821B-8D00-4DCC-9222-C9E55CB0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373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5</cp:revision>
  <cp:lastPrinted>2023-02-20T03:47:00Z</cp:lastPrinted>
  <dcterms:created xsi:type="dcterms:W3CDTF">2023-11-09T04:16:00Z</dcterms:created>
  <dcterms:modified xsi:type="dcterms:W3CDTF">2023-11-24T03:05:00Z</dcterms:modified>
</cp:coreProperties>
</file>